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B02D" w14:textId="77777777" w:rsidR="00EB6D46" w:rsidRDefault="00EB6D46" w:rsidP="00A25827">
      <w:pPr>
        <w:pStyle w:val="NormalAltHAN"/>
      </w:pPr>
    </w:p>
    <w:p w14:paraId="5681706F" w14:textId="77777777" w:rsidR="00EB6D46" w:rsidRDefault="00EB6D46" w:rsidP="00A25827">
      <w:pPr>
        <w:pStyle w:val="NormalAltHAN"/>
      </w:pPr>
    </w:p>
    <w:p w14:paraId="76AE18E9" w14:textId="77777777" w:rsidR="00EB6D46" w:rsidRDefault="00EB6D46" w:rsidP="00EB6D46">
      <w:pPr>
        <w:pStyle w:val="SectionTitleAltHAN"/>
        <w:spacing w:after="240"/>
      </w:pPr>
      <w:bookmarkStart w:id="0" w:name="_Toc43988619"/>
      <w:r>
        <w:t xml:space="preserve">Alt HAN </w:t>
      </w:r>
      <w:r w:rsidRPr="003D2AE6">
        <w:t>Appeal Notification Form</w:t>
      </w:r>
      <w:bookmarkEnd w:id="0"/>
    </w:p>
    <w:tbl>
      <w:tblPr>
        <w:tblStyle w:val="AltHANTableStyle"/>
        <w:tblW w:w="0" w:type="auto"/>
        <w:tblInd w:w="-5" w:type="dxa"/>
        <w:tblLook w:val="0080" w:firstRow="0" w:lastRow="0" w:firstColumn="1" w:lastColumn="0" w:noHBand="0" w:noVBand="0"/>
      </w:tblPr>
      <w:tblGrid>
        <w:gridCol w:w="2405"/>
        <w:gridCol w:w="6611"/>
      </w:tblGrid>
      <w:tr w:rsidR="00EB6D46" w14:paraId="5F6F8084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0FFE8E05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611" w:type="dxa"/>
            <w:shd w:val="clear" w:color="auto" w:fill="F2F2F2" w:themeFill="background1" w:themeFillShade="F2"/>
          </w:tcPr>
          <w:p w14:paraId="339B1488" w14:textId="77777777" w:rsidR="00EB6D46" w:rsidRDefault="00EB6D46" w:rsidP="00385FC6">
            <w:pPr>
              <w:pStyle w:val="NormalAltHAN"/>
            </w:pPr>
          </w:p>
        </w:tc>
      </w:tr>
    </w:tbl>
    <w:p w14:paraId="53A2435C" w14:textId="77777777" w:rsidR="00EB6D46" w:rsidRDefault="00EB6D46" w:rsidP="00EB6D46">
      <w:pPr>
        <w:pStyle w:val="NormalAltHAN"/>
      </w:pPr>
    </w:p>
    <w:p w14:paraId="12FF007C" w14:textId="77777777" w:rsidR="00EB6D46" w:rsidRDefault="00EB6D46" w:rsidP="00EB6D46">
      <w:pPr>
        <w:pStyle w:val="NormalAltHAN"/>
      </w:pPr>
      <w:r>
        <w:t>Details of notifying Relevant Supplier Party:</w:t>
      </w:r>
      <w:r>
        <w:tab/>
      </w:r>
    </w:p>
    <w:tbl>
      <w:tblPr>
        <w:tblStyle w:val="AltHANTableStyle"/>
        <w:tblW w:w="0" w:type="auto"/>
        <w:tblInd w:w="-5" w:type="dxa"/>
        <w:tblLook w:val="0080" w:firstRow="0" w:lastRow="0" w:firstColumn="1" w:lastColumn="0" w:noHBand="0" w:noVBand="0"/>
      </w:tblPr>
      <w:tblGrid>
        <w:gridCol w:w="2405"/>
        <w:gridCol w:w="6611"/>
      </w:tblGrid>
      <w:tr w:rsidR="00EB6D46" w14:paraId="63A377BD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5BC24347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Organisation</w:t>
            </w: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611" w:type="dxa"/>
            <w:shd w:val="clear" w:color="auto" w:fill="F2F2F2" w:themeFill="background1" w:themeFillShade="F2"/>
          </w:tcPr>
          <w:p w14:paraId="469BD767" w14:textId="77777777" w:rsidR="00EB6D46" w:rsidRDefault="00EB6D46" w:rsidP="00385FC6">
            <w:pPr>
              <w:pStyle w:val="NormalAltHAN"/>
            </w:pPr>
          </w:p>
        </w:tc>
      </w:tr>
    </w:tbl>
    <w:p w14:paraId="11356807" w14:textId="77777777" w:rsidR="00EB6D46" w:rsidRDefault="00EB6D46" w:rsidP="00EB6D46">
      <w:pPr>
        <w:pStyle w:val="NormalAltHAN"/>
      </w:pPr>
    </w:p>
    <w:p w14:paraId="48E48A44" w14:textId="77777777" w:rsidR="00EB6D46" w:rsidRDefault="00EB6D46" w:rsidP="00EB6D46">
      <w:pPr>
        <w:pStyle w:val="NormalAltHAN"/>
      </w:pPr>
      <w:r>
        <w:t>Details of the Party’s representative:</w:t>
      </w:r>
    </w:p>
    <w:tbl>
      <w:tblPr>
        <w:tblStyle w:val="AltHANTableStyle"/>
        <w:tblW w:w="0" w:type="auto"/>
        <w:tblLook w:val="0080" w:firstRow="0" w:lastRow="0" w:firstColumn="1" w:lastColumn="0" w:noHBand="0" w:noVBand="0"/>
      </w:tblPr>
      <w:tblGrid>
        <w:gridCol w:w="2405"/>
        <w:gridCol w:w="6611"/>
      </w:tblGrid>
      <w:tr w:rsidR="00EB6D46" w14:paraId="07F831C9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0299359D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6611" w:type="dxa"/>
          </w:tcPr>
          <w:p w14:paraId="4AAA7285" w14:textId="77777777" w:rsidR="00EB6D46" w:rsidRDefault="00EB6D46" w:rsidP="00385FC6">
            <w:pPr>
              <w:pStyle w:val="NormalAltHAN"/>
            </w:pPr>
          </w:p>
        </w:tc>
      </w:tr>
      <w:tr w:rsidR="00EB6D46" w14:paraId="4A20E1CD" w14:textId="77777777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579AB1DA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Position:</w:t>
            </w:r>
          </w:p>
        </w:tc>
        <w:tc>
          <w:tcPr>
            <w:tcW w:w="6611" w:type="dxa"/>
          </w:tcPr>
          <w:p w14:paraId="64A5DD1F" w14:textId="77777777" w:rsidR="00EB6D46" w:rsidRDefault="00EB6D46" w:rsidP="00385FC6">
            <w:pPr>
              <w:pStyle w:val="NormalAltHAN"/>
            </w:pPr>
          </w:p>
        </w:tc>
      </w:tr>
      <w:tr w:rsidR="00EB6D46" w14:paraId="75D2E9A7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6A8352C2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Company</w:t>
            </w: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14:paraId="4B0ABBC9" w14:textId="77777777" w:rsidR="00EB6D46" w:rsidRDefault="00EB6D46" w:rsidP="00385FC6">
            <w:pPr>
              <w:pStyle w:val="NormalAltHAN"/>
            </w:pPr>
          </w:p>
        </w:tc>
      </w:tr>
      <w:tr w:rsidR="00EB6D46" w14:paraId="21F0E782" w14:textId="77777777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375AB17E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Contact number:</w:t>
            </w:r>
          </w:p>
        </w:tc>
        <w:tc>
          <w:tcPr>
            <w:tcW w:w="6611" w:type="dxa"/>
          </w:tcPr>
          <w:p w14:paraId="2D57F223" w14:textId="77777777" w:rsidR="00EB6D46" w:rsidRDefault="00EB6D46" w:rsidP="00385FC6">
            <w:pPr>
              <w:pStyle w:val="NormalAltHAN"/>
            </w:pPr>
          </w:p>
        </w:tc>
      </w:tr>
      <w:tr w:rsidR="00EB6D46" w14:paraId="664E1F2C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31EE21F2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Email address</w:t>
            </w: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softHyphen/>
              <w:t>:</w:t>
            </w:r>
          </w:p>
        </w:tc>
        <w:tc>
          <w:tcPr>
            <w:tcW w:w="6611" w:type="dxa"/>
          </w:tcPr>
          <w:p w14:paraId="179911D7" w14:textId="77777777" w:rsidR="00EB6D46" w:rsidRDefault="00EB6D46" w:rsidP="00385FC6">
            <w:pPr>
              <w:pStyle w:val="NormalAltHAN"/>
            </w:pPr>
          </w:p>
        </w:tc>
      </w:tr>
      <w:tr w:rsidR="00EB6D46" w14:paraId="39F2B05B" w14:textId="77777777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5E0ED26B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6611" w:type="dxa"/>
          </w:tcPr>
          <w:p w14:paraId="79AB413D" w14:textId="77777777" w:rsidR="00EB6D46" w:rsidRDefault="00EB6D46" w:rsidP="00385FC6">
            <w:pPr>
              <w:pStyle w:val="NormalAltHAN"/>
            </w:pPr>
          </w:p>
        </w:tc>
      </w:tr>
    </w:tbl>
    <w:p w14:paraId="2E645BD1" w14:textId="77777777" w:rsidR="00EB6D46" w:rsidRDefault="00EB6D46" w:rsidP="00EB6D46">
      <w:pPr>
        <w:pStyle w:val="NormalAltHAN"/>
      </w:pPr>
    </w:p>
    <w:p w14:paraId="5B2322B6" w14:textId="48F32FBA" w:rsidR="00EB6D46" w:rsidRDefault="00EB6D46" w:rsidP="00EB6D46">
      <w:pPr>
        <w:pStyle w:val="NormalAltHAN"/>
      </w:pPr>
      <w:r>
        <w:t xml:space="preserve">Details of </w:t>
      </w:r>
      <w:r w:rsidR="00773FF5">
        <w:t xml:space="preserve">Alt HAN </w:t>
      </w:r>
      <w:r>
        <w:t>Forum Representative (if applicable):</w:t>
      </w:r>
      <w:r>
        <w:tab/>
      </w:r>
    </w:p>
    <w:tbl>
      <w:tblPr>
        <w:tblStyle w:val="AltHANTableStyle"/>
        <w:tblW w:w="0" w:type="auto"/>
        <w:tblLook w:val="0080" w:firstRow="0" w:lastRow="0" w:firstColumn="1" w:lastColumn="0" w:noHBand="0" w:noVBand="0"/>
      </w:tblPr>
      <w:tblGrid>
        <w:gridCol w:w="2405"/>
        <w:gridCol w:w="6611"/>
      </w:tblGrid>
      <w:tr w:rsidR="00EB6D46" w14:paraId="20A1F058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6DF78C63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1" w:name="_Hlk502308929"/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6611" w:type="dxa"/>
          </w:tcPr>
          <w:p w14:paraId="4CD19DDC" w14:textId="77777777" w:rsidR="00EB6D46" w:rsidRDefault="00EB6D46" w:rsidP="00385FC6">
            <w:pPr>
              <w:pStyle w:val="NormalAltHAN"/>
            </w:pPr>
          </w:p>
        </w:tc>
      </w:tr>
      <w:tr w:rsidR="00EB6D46" w14:paraId="14D213E2" w14:textId="77777777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7F8E1743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Company</w:t>
            </w: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14:paraId="091F677E" w14:textId="77777777" w:rsidR="00EB6D46" w:rsidRDefault="00EB6D46" w:rsidP="00385FC6">
            <w:pPr>
              <w:pStyle w:val="NormalAltHAN"/>
            </w:pPr>
          </w:p>
        </w:tc>
      </w:tr>
      <w:tr w:rsidR="00EB6D46" w14:paraId="635351F9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5A51870A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Contact number:</w:t>
            </w:r>
          </w:p>
        </w:tc>
        <w:tc>
          <w:tcPr>
            <w:tcW w:w="6611" w:type="dxa"/>
          </w:tcPr>
          <w:p w14:paraId="04B65E7B" w14:textId="77777777" w:rsidR="00EB6D46" w:rsidRDefault="00EB6D46" w:rsidP="00385FC6">
            <w:pPr>
              <w:pStyle w:val="NormalAltHAN"/>
            </w:pPr>
          </w:p>
        </w:tc>
      </w:tr>
      <w:tr w:rsidR="00EB6D46" w14:paraId="6D05B6F6" w14:textId="77777777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0E7CADA1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t>Email address</w:t>
            </w:r>
            <w:r w:rsidRPr="000F6C41">
              <w:rPr>
                <w:rFonts w:cs="Arial"/>
                <w:b/>
                <w:color w:val="FFFFFF" w:themeColor="background1"/>
                <w:sz w:val="20"/>
                <w:szCs w:val="20"/>
              </w:rPr>
              <w:softHyphen/>
              <w:t>:</w:t>
            </w:r>
          </w:p>
        </w:tc>
        <w:tc>
          <w:tcPr>
            <w:tcW w:w="6611" w:type="dxa"/>
          </w:tcPr>
          <w:p w14:paraId="601DA9BE" w14:textId="77777777" w:rsidR="00EB6D46" w:rsidRDefault="00EB6D46" w:rsidP="00385FC6">
            <w:pPr>
              <w:pStyle w:val="NormalAltHAN"/>
            </w:pPr>
          </w:p>
        </w:tc>
      </w:tr>
      <w:bookmarkEnd w:id="1"/>
    </w:tbl>
    <w:p w14:paraId="0F48EC83" w14:textId="77777777" w:rsidR="00EB6D46" w:rsidRDefault="00EB6D46" w:rsidP="00EB6D46">
      <w:pPr>
        <w:pStyle w:val="NormalAltHAN"/>
      </w:pPr>
    </w:p>
    <w:p w14:paraId="7BA61BDA" w14:textId="77777777" w:rsidR="00EB6D46" w:rsidRDefault="00EB6D46" w:rsidP="00EB6D46">
      <w:pPr>
        <w:pStyle w:val="NormalAltHAN"/>
      </w:pPr>
      <w:r>
        <w:t>Decision being appealed and supporting evidence</w:t>
      </w:r>
    </w:p>
    <w:tbl>
      <w:tblPr>
        <w:tblStyle w:val="AltHANTableStyle"/>
        <w:tblW w:w="0" w:type="auto"/>
        <w:tblLook w:val="0080" w:firstRow="0" w:lastRow="0" w:firstColumn="1" w:lastColumn="0" w:noHBand="0" w:noVBand="0"/>
      </w:tblPr>
      <w:tblGrid>
        <w:gridCol w:w="2405"/>
        <w:gridCol w:w="6611"/>
      </w:tblGrid>
      <w:tr w:rsidR="00EB6D46" w14:paraId="35B6B5DF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2E87783A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Date Decision was made:</w:t>
            </w:r>
          </w:p>
        </w:tc>
        <w:tc>
          <w:tcPr>
            <w:tcW w:w="6611" w:type="dxa"/>
          </w:tcPr>
          <w:p w14:paraId="1E1C10A1" w14:textId="77777777" w:rsidR="00EB6D46" w:rsidRDefault="00EB6D46" w:rsidP="00385FC6">
            <w:pPr>
              <w:pStyle w:val="NormalAltHAN"/>
            </w:pPr>
          </w:p>
        </w:tc>
      </w:tr>
      <w:tr w:rsidR="00EB6D46" w14:paraId="78387B2E" w14:textId="77777777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3D6C0D7E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Type of Decision:</w:t>
            </w:r>
          </w:p>
          <w:p w14:paraId="754E80AC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Forum/ Sub-Group/ Board</w:t>
            </w:r>
          </w:p>
          <w:p w14:paraId="5FAB47E2" w14:textId="77777777" w:rsidR="00EB6D46" w:rsidRPr="000F6C41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11" w:type="dxa"/>
          </w:tcPr>
          <w:p w14:paraId="48F19D9D" w14:textId="77777777" w:rsidR="00EB6D46" w:rsidRDefault="00EB6D46" w:rsidP="00385FC6">
            <w:pPr>
              <w:pStyle w:val="NormalAltHAN"/>
            </w:pPr>
          </w:p>
        </w:tc>
      </w:tr>
      <w:tr w:rsidR="00EB6D46" w14:paraId="0BEEC5F5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  <w:shd w:val="clear" w:color="auto" w:fill="003366"/>
            <w:vAlign w:val="center"/>
          </w:tcPr>
          <w:p w14:paraId="29DA8A2D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Please outline the Decision:</w:t>
            </w:r>
          </w:p>
          <w:p w14:paraId="3FF39A91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14:paraId="7F7D8BAE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14:paraId="0E649EB4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14:paraId="4529290C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14:paraId="57187A0A" w14:textId="77777777" w:rsidR="00EB6D4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11" w:type="dxa"/>
          </w:tcPr>
          <w:p w14:paraId="610EB2D0" w14:textId="77777777" w:rsidR="00EB6D46" w:rsidRDefault="00EB6D46" w:rsidP="00385FC6">
            <w:pPr>
              <w:pStyle w:val="NormalAltHAN"/>
            </w:pPr>
          </w:p>
        </w:tc>
      </w:tr>
    </w:tbl>
    <w:p w14:paraId="622D0D29" w14:textId="77777777" w:rsidR="00EB6D46" w:rsidRDefault="00EB6D46" w:rsidP="00EB6D46">
      <w:pPr>
        <w:pStyle w:val="NumberedHeading1AltHAN"/>
        <w:numPr>
          <w:ilvl w:val="0"/>
          <w:numId w:val="0"/>
        </w:numPr>
        <w:ind w:left="357" w:hanging="357"/>
      </w:pPr>
    </w:p>
    <w:tbl>
      <w:tblPr>
        <w:tblStyle w:val="AltHANTableStyl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6D46" w14:paraId="517E6DA5" w14:textId="77777777" w:rsidTr="0038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755ED0D5" w14:textId="7C8C91A0" w:rsidR="00EB6D46" w:rsidRPr="000E692E" w:rsidRDefault="00EB6D46" w:rsidP="00385FC6">
            <w:pPr>
              <w:pStyle w:val="NormalAltHAN"/>
              <w:spacing w:line="276" w:lineRule="auto"/>
              <w:rPr>
                <w:b/>
                <w:sz w:val="20"/>
                <w:szCs w:val="20"/>
              </w:rPr>
            </w:pPr>
            <w:bookmarkStart w:id="2" w:name="_Hlk502309531"/>
            <w:r w:rsidRPr="000E692E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Evidence for the existence of an appeal: (For </w:t>
            </w:r>
            <w:r w:rsidR="00773FF5">
              <w:rPr>
                <w:b/>
                <w:color w:val="FFFFFF" w:themeColor="background1"/>
                <w:sz w:val="20"/>
                <w:szCs w:val="20"/>
              </w:rPr>
              <w:t xml:space="preserve">Alt HAN </w:t>
            </w:r>
            <w:r w:rsidRPr="000E692E">
              <w:rPr>
                <w:b/>
                <w:color w:val="FFFFFF" w:themeColor="background1"/>
                <w:sz w:val="20"/>
                <w:szCs w:val="20"/>
              </w:rPr>
              <w:t>Forum, please describe why this decision is inconsistent with Forum objectives. For Board or Sub-Group decisions, please describe why an appeal is being made)</w:t>
            </w:r>
          </w:p>
        </w:tc>
      </w:tr>
      <w:tr w:rsidR="00EB6D46" w14:paraId="0B112D08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0"/>
        </w:trPr>
        <w:tc>
          <w:tcPr>
            <w:tcW w:w="9016" w:type="dxa"/>
            <w:shd w:val="clear" w:color="auto" w:fill="F2F2F2" w:themeFill="background1" w:themeFillShade="F2"/>
          </w:tcPr>
          <w:p w14:paraId="7A412CED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31658612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1ED531B0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73DFFBE9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72D004B7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3151D00D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2AA74808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6E83356B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3AA533E5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6EC4B2ED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</w:tc>
      </w:tr>
      <w:bookmarkEnd w:id="2"/>
    </w:tbl>
    <w:p w14:paraId="2CF933FF" w14:textId="77777777" w:rsidR="00EB6D46" w:rsidRPr="00305BE3" w:rsidRDefault="00EB6D46" w:rsidP="00EB6D46">
      <w:pPr>
        <w:pStyle w:val="NumberedHeading1AltHAN"/>
        <w:numPr>
          <w:ilvl w:val="0"/>
          <w:numId w:val="0"/>
        </w:numPr>
        <w:spacing w:line="240" w:lineRule="auto"/>
        <w:rPr>
          <w:sz w:val="12"/>
          <w:szCs w:val="12"/>
        </w:rPr>
      </w:pPr>
    </w:p>
    <w:tbl>
      <w:tblPr>
        <w:tblStyle w:val="AltHANTableStyl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6D46" w14:paraId="63A1CB70" w14:textId="77777777" w:rsidTr="0038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6F4C77EE" w14:textId="3F73315E" w:rsidR="00EB6D46" w:rsidRPr="003D2AE6" w:rsidRDefault="00EB6D46" w:rsidP="00385FC6">
            <w:pPr>
              <w:spacing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Please provide detailed facts and reason(s) in support of your appeal. </w:t>
            </w:r>
            <w:r w:rsidRPr="000E692E">
              <w:rPr>
                <w:rFonts w:cs="Arial"/>
                <w:b/>
                <w:color w:val="FFFFFF" w:themeColor="background1"/>
                <w:sz w:val="20"/>
                <w:szCs w:val="20"/>
              </w:rPr>
              <w:t>(</w:t>
            </w:r>
            <w:r w:rsidR="00F433B4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0E692E">
              <w:rPr>
                <w:rFonts w:cs="Arial"/>
                <w:b/>
                <w:color w:val="FFFFFF" w:themeColor="background1"/>
                <w:sz w:val="20"/>
                <w:szCs w:val="20"/>
              </w:rPr>
              <w:t>lease attach any relevant support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ing</w:t>
            </w:r>
            <w:r w:rsidRPr="000E692E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documentation along with a description of any attached supporting documents):</w:t>
            </w:r>
          </w:p>
        </w:tc>
      </w:tr>
      <w:tr w:rsidR="00EB6D46" w14:paraId="66CC46D6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shd w:val="clear" w:color="auto" w:fill="F2F2F2" w:themeFill="background1" w:themeFillShade="F2"/>
          </w:tcPr>
          <w:p w14:paraId="510669C5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7E147B7C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72D24AD7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088E119F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4D46A973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ADF6C75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58508983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4B84B98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4D38DA5D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191DFAF4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E311BF6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D0A847C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078953E7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A648A01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E0F0DF9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6297D97B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767F1D38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0590EFDF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44F01AD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05FFFE27" w14:textId="77777777" w:rsidR="00EB6D46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48C5C967" w14:textId="77777777" w:rsidR="00EB6D46" w:rsidRPr="00305BE3" w:rsidRDefault="00EB6D46" w:rsidP="00385FC6">
            <w:pPr>
              <w:spacing w:line="276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14:paraId="45C67874" w14:textId="77777777" w:rsidR="00EB6D46" w:rsidRDefault="00EB6D46" w:rsidP="00EB6D46">
      <w:pPr>
        <w:pStyle w:val="NormalAltHAN"/>
      </w:pPr>
    </w:p>
    <w:tbl>
      <w:tblPr>
        <w:tblStyle w:val="AltHANTableStyl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6D46" w14:paraId="47314ED1" w14:textId="77777777" w:rsidTr="0038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6A07C584" w14:textId="77777777" w:rsidR="00EB6D46" w:rsidRPr="003D2AE6" w:rsidRDefault="00EB6D46" w:rsidP="00385FC6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Please explain the impact on you of this decision and how a successful appeal would resolve this matter. Please indicate if you consider there to be any other persons affected by this decision</w:t>
            </w:r>
          </w:p>
        </w:tc>
      </w:tr>
      <w:tr w:rsidR="00EB6D46" w14:paraId="5FC01124" w14:textId="77777777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5"/>
        </w:trPr>
        <w:tc>
          <w:tcPr>
            <w:tcW w:w="9016" w:type="dxa"/>
            <w:shd w:val="clear" w:color="auto" w:fill="F2F2F2" w:themeFill="background1" w:themeFillShade="F2"/>
          </w:tcPr>
          <w:p w14:paraId="49A9770D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0549005F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5C9FFD66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00C91770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3D94CDF3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10ADA7D7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710CA9C3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0DD982B2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6C77AD05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46358829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  <w:p w14:paraId="0EB563BD" w14:textId="77777777" w:rsidR="00EB6D46" w:rsidRDefault="00EB6D46" w:rsidP="00385FC6">
            <w:pPr>
              <w:pStyle w:val="NumberedHeading1AltHAN"/>
              <w:numPr>
                <w:ilvl w:val="0"/>
                <w:numId w:val="0"/>
              </w:numPr>
              <w:spacing w:line="240" w:lineRule="auto"/>
            </w:pPr>
          </w:p>
        </w:tc>
      </w:tr>
    </w:tbl>
    <w:p w14:paraId="665E76DB" w14:textId="77777777" w:rsidR="00EB6D46" w:rsidRDefault="00EB6D46" w:rsidP="00EB6D46">
      <w:pPr>
        <w:pStyle w:val="NormalAltHAN"/>
      </w:pPr>
    </w:p>
    <w:p w14:paraId="51029529" w14:textId="7F049D5C" w:rsidR="00EB6D46" w:rsidRPr="000108E6" w:rsidRDefault="00EB6D46" w:rsidP="00EB6D46">
      <w:pPr>
        <w:pStyle w:val="NormalAltHAN"/>
      </w:pPr>
      <w:r w:rsidRPr="00F16560">
        <w:t xml:space="preserve">Please return completed forms to Alt HAN Secretariat by emailing </w:t>
      </w:r>
      <w:r w:rsidRPr="005162BB">
        <w:rPr>
          <w:rStyle w:val="Hyperlink"/>
          <w:sz w:val="20"/>
          <w:szCs w:val="20"/>
        </w:rPr>
        <w:t>secretariat</w:t>
      </w:r>
      <w:r>
        <w:rPr>
          <w:rStyle w:val="Hyperlink"/>
          <w:sz w:val="20"/>
          <w:szCs w:val="20"/>
        </w:rPr>
        <w:t>@althanco.com</w:t>
      </w:r>
    </w:p>
    <w:p w14:paraId="6B212B6C" w14:textId="77777777" w:rsidR="00EB6D46" w:rsidRDefault="00EB6D46" w:rsidP="00A25827">
      <w:pPr>
        <w:pStyle w:val="NormalAltHAN"/>
      </w:pPr>
    </w:p>
    <w:sectPr w:rsidR="00EB6D46" w:rsidSect="0032124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1710" w14:textId="77777777" w:rsidR="008E0F8A" w:rsidRDefault="008E0F8A" w:rsidP="00FD0DF8">
      <w:pPr>
        <w:spacing w:line="240" w:lineRule="auto"/>
      </w:pPr>
      <w:r>
        <w:separator/>
      </w:r>
    </w:p>
  </w:endnote>
  <w:endnote w:type="continuationSeparator" w:id="0">
    <w:p w14:paraId="77667A72" w14:textId="77777777" w:rsidR="008E0F8A" w:rsidRDefault="008E0F8A" w:rsidP="00FD0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31A2" w14:textId="77777777" w:rsidR="00DE20F0" w:rsidRPr="00DE20F0" w:rsidRDefault="00820E2E" w:rsidP="00DE20F0">
    <w:pPr>
      <w:pStyle w:val="Footer"/>
      <w:tabs>
        <w:tab w:val="clear" w:pos="9026"/>
        <w:tab w:val="right" w:pos="9639"/>
      </w:tabs>
      <w:ind w:right="-613"/>
      <w:jc w:val="right"/>
      <w:rPr>
        <w:rStyle w:val="FooterAltHANChar"/>
      </w:rPr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AA86C7D" wp14:editId="4A56A7BD">
          <wp:simplePos x="0" y="0"/>
          <wp:positionH relativeFrom="margin">
            <wp:posOffset>-525780</wp:posOffset>
          </wp:positionH>
          <wp:positionV relativeFrom="page">
            <wp:posOffset>10034270</wp:posOffset>
          </wp:positionV>
          <wp:extent cx="1070430" cy="37465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serv full colou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220173409"/>
        <w:docPartObj>
          <w:docPartGallery w:val="Page Numbers (Bottom of Page)"/>
          <w:docPartUnique/>
        </w:docPartObj>
      </w:sdtPr>
      <w:sdtEndPr>
        <w:rPr>
          <w:rStyle w:val="FooterAltHANChar"/>
          <w:color w:val="009FE3"/>
          <w:sz w:val="14"/>
        </w:rPr>
      </w:sdtEndPr>
      <w:sdtContent>
        <w:sdt>
          <w:sdtPr>
            <w:rPr>
              <w:rStyle w:val="FooterAltHANChar"/>
            </w:rPr>
            <w:id w:val="-132256141"/>
            <w:docPartObj>
              <w:docPartGallery w:val="Page Numbers (Top of Page)"/>
              <w:docPartUnique/>
            </w:docPartObj>
          </w:sdtPr>
          <w:sdtEndPr>
            <w:rPr>
              <w:rStyle w:val="FooterAltHANChar"/>
            </w:rPr>
          </w:sdtEndPr>
          <w:sdtContent>
            <w:r w:rsidR="00DE20F0" w:rsidRPr="00DE20F0">
              <w:rPr>
                <w:rStyle w:val="FooterAltHANChar"/>
              </w:rPr>
              <w:t xml:space="preserve">Page </w:t>
            </w:r>
            <w:r w:rsidR="00DE20F0" w:rsidRPr="00DE20F0">
              <w:rPr>
                <w:rStyle w:val="FooterAltHANChar"/>
              </w:rPr>
              <w:fldChar w:fldCharType="begin"/>
            </w:r>
            <w:r w:rsidR="00DE20F0" w:rsidRPr="00DE20F0">
              <w:rPr>
                <w:rStyle w:val="FooterAltHANChar"/>
              </w:rPr>
              <w:instrText xml:space="preserve"> PAGE </w:instrText>
            </w:r>
            <w:r w:rsidR="00DE20F0" w:rsidRPr="00DE20F0">
              <w:rPr>
                <w:rStyle w:val="FooterAltHANChar"/>
              </w:rPr>
              <w:fldChar w:fldCharType="separate"/>
            </w:r>
            <w:r w:rsidR="00531354">
              <w:rPr>
                <w:rStyle w:val="FooterAltHANChar"/>
                <w:noProof/>
              </w:rPr>
              <w:t>4</w:t>
            </w:r>
            <w:r w:rsidR="00DE20F0" w:rsidRPr="00DE20F0">
              <w:rPr>
                <w:rStyle w:val="FooterAltHANChar"/>
              </w:rPr>
              <w:fldChar w:fldCharType="end"/>
            </w:r>
            <w:r w:rsidR="00DE20F0" w:rsidRPr="00DE20F0">
              <w:rPr>
                <w:rStyle w:val="FooterAltHANChar"/>
              </w:rPr>
              <w:t xml:space="preserve"> of </w:t>
            </w:r>
            <w:r w:rsidR="00DE20F0" w:rsidRPr="00DE20F0">
              <w:rPr>
                <w:rStyle w:val="FooterAltHANChar"/>
              </w:rPr>
              <w:fldChar w:fldCharType="begin"/>
            </w:r>
            <w:r w:rsidR="00DE20F0" w:rsidRPr="00DE20F0">
              <w:rPr>
                <w:rStyle w:val="FooterAltHANChar"/>
              </w:rPr>
              <w:instrText xml:space="preserve"> NUMPAGES  </w:instrText>
            </w:r>
            <w:r w:rsidR="00DE20F0" w:rsidRPr="00DE20F0">
              <w:rPr>
                <w:rStyle w:val="FooterAltHANChar"/>
              </w:rPr>
              <w:fldChar w:fldCharType="separate"/>
            </w:r>
            <w:r w:rsidR="00531354">
              <w:rPr>
                <w:rStyle w:val="FooterAltHANChar"/>
                <w:noProof/>
              </w:rPr>
              <w:t>4</w:t>
            </w:r>
            <w:r w:rsidR="00DE20F0" w:rsidRPr="00DE20F0">
              <w:rPr>
                <w:rStyle w:val="FooterAltHANChar"/>
              </w:rPr>
              <w:fldChar w:fldCharType="end"/>
            </w:r>
          </w:sdtContent>
        </w:sdt>
      </w:sdtContent>
    </w:sdt>
  </w:p>
  <w:p w14:paraId="304FFC14" w14:textId="418699F9" w:rsidR="00DE20F0" w:rsidRDefault="00EB6D46" w:rsidP="00DE20F0">
    <w:pPr>
      <w:pStyle w:val="FooterAltHAN"/>
      <w:ind w:right="-613"/>
    </w:pPr>
    <w:r>
      <w:t xml:space="preserve">Alt HAN </w:t>
    </w:r>
    <w:r w:rsidR="00944743">
      <w:t>Appeal Notification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B02C" w14:textId="0F12B50F" w:rsidR="00944743" w:rsidRPr="00DE20F0" w:rsidRDefault="00944743" w:rsidP="00944743">
    <w:pPr>
      <w:pStyle w:val="Footer"/>
      <w:tabs>
        <w:tab w:val="clear" w:pos="9026"/>
        <w:tab w:val="right" w:pos="9639"/>
      </w:tabs>
      <w:ind w:right="-613"/>
      <w:jc w:val="right"/>
      <w:rPr>
        <w:rStyle w:val="FooterAltHANChar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A97715E" wp14:editId="49F69844">
          <wp:simplePos x="0" y="0"/>
          <wp:positionH relativeFrom="margin">
            <wp:posOffset>-476250</wp:posOffset>
          </wp:positionH>
          <wp:positionV relativeFrom="page">
            <wp:posOffset>9937750</wp:posOffset>
          </wp:positionV>
          <wp:extent cx="1070430" cy="3746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serv full colou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89468224"/>
        <w:docPartObj>
          <w:docPartGallery w:val="Page Numbers (Bottom of Page)"/>
          <w:docPartUnique/>
        </w:docPartObj>
      </w:sdtPr>
      <w:sdtEndPr>
        <w:rPr>
          <w:rStyle w:val="FooterAltHANChar"/>
          <w:color w:val="009FE3"/>
          <w:sz w:val="14"/>
        </w:rPr>
      </w:sdtEndPr>
      <w:sdtContent>
        <w:sdt>
          <w:sdtPr>
            <w:rPr>
              <w:rStyle w:val="FooterAltHANChar"/>
            </w:rPr>
            <w:id w:val="937334440"/>
            <w:docPartObj>
              <w:docPartGallery w:val="Page Numbers (Top of Page)"/>
              <w:docPartUnique/>
            </w:docPartObj>
          </w:sdtPr>
          <w:sdtEndPr>
            <w:rPr>
              <w:rStyle w:val="FooterAltHANChar"/>
            </w:rPr>
          </w:sdtEndPr>
          <w:sdtContent>
            <w:r w:rsidRPr="00DE20F0">
              <w:rPr>
                <w:rStyle w:val="FooterAltHANChar"/>
              </w:rPr>
              <w:t xml:space="preserve">Page </w:t>
            </w:r>
            <w:r w:rsidRPr="00DE20F0">
              <w:rPr>
                <w:rStyle w:val="FooterAltHANChar"/>
              </w:rPr>
              <w:fldChar w:fldCharType="begin"/>
            </w:r>
            <w:r w:rsidRPr="00DE20F0">
              <w:rPr>
                <w:rStyle w:val="FooterAltHANChar"/>
              </w:rPr>
              <w:instrText xml:space="preserve"> PAGE </w:instrText>
            </w:r>
            <w:r w:rsidRPr="00DE20F0">
              <w:rPr>
                <w:rStyle w:val="FooterAltHANChar"/>
              </w:rPr>
              <w:fldChar w:fldCharType="separate"/>
            </w:r>
            <w:r>
              <w:rPr>
                <w:rStyle w:val="FooterAltHANChar"/>
              </w:rPr>
              <w:t>2</w:t>
            </w:r>
            <w:r w:rsidRPr="00DE20F0">
              <w:rPr>
                <w:rStyle w:val="FooterAltHANChar"/>
              </w:rPr>
              <w:fldChar w:fldCharType="end"/>
            </w:r>
            <w:r w:rsidRPr="00DE20F0">
              <w:rPr>
                <w:rStyle w:val="FooterAltHANChar"/>
              </w:rPr>
              <w:t xml:space="preserve"> of </w:t>
            </w:r>
            <w:r w:rsidRPr="00DE20F0">
              <w:rPr>
                <w:rStyle w:val="FooterAltHANChar"/>
              </w:rPr>
              <w:fldChar w:fldCharType="begin"/>
            </w:r>
            <w:r w:rsidRPr="00DE20F0">
              <w:rPr>
                <w:rStyle w:val="FooterAltHANChar"/>
              </w:rPr>
              <w:instrText xml:space="preserve"> NUMPAGES  </w:instrText>
            </w:r>
            <w:r w:rsidRPr="00DE20F0">
              <w:rPr>
                <w:rStyle w:val="FooterAltHANChar"/>
              </w:rPr>
              <w:fldChar w:fldCharType="separate"/>
            </w:r>
            <w:r>
              <w:rPr>
                <w:rStyle w:val="FooterAltHANChar"/>
              </w:rPr>
              <w:t>3</w:t>
            </w:r>
            <w:r w:rsidRPr="00DE20F0">
              <w:rPr>
                <w:rStyle w:val="FooterAltHANChar"/>
              </w:rPr>
              <w:fldChar w:fldCharType="end"/>
            </w:r>
          </w:sdtContent>
        </w:sdt>
      </w:sdtContent>
    </w:sdt>
  </w:p>
  <w:p w14:paraId="754EBA7B" w14:textId="4209DA91" w:rsidR="00944743" w:rsidRDefault="00944743" w:rsidP="00944743">
    <w:pPr>
      <w:pStyle w:val="FooterAltHAN"/>
      <w:ind w:right="-613"/>
    </w:pPr>
    <w:r>
      <w:t>Alt HAN Appeal Notification Form</w:t>
    </w:r>
  </w:p>
  <w:p w14:paraId="5EA4DA12" w14:textId="77777777" w:rsidR="00944743" w:rsidRDefault="00944743" w:rsidP="009447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8EFC" w14:textId="77777777" w:rsidR="008E0F8A" w:rsidRDefault="008E0F8A" w:rsidP="00FD0DF8">
      <w:pPr>
        <w:spacing w:line="240" w:lineRule="auto"/>
      </w:pPr>
      <w:r>
        <w:separator/>
      </w:r>
    </w:p>
  </w:footnote>
  <w:footnote w:type="continuationSeparator" w:id="0">
    <w:p w14:paraId="78FF19FF" w14:textId="77777777" w:rsidR="008E0F8A" w:rsidRDefault="008E0F8A" w:rsidP="00FD0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D396" w14:textId="77777777" w:rsidR="006E7A34" w:rsidRDefault="006E7A34" w:rsidP="00667300">
    <w:pPr>
      <w:pStyle w:val="FooterAltHAN"/>
    </w:pPr>
  </w:p>
  <w:p w14:paraId="48BBE980" w14:textId="77777777" w:rsidR="006E7A34" w:rsidRDefault="006E7A34" w:rsidP="00667300">
    <w:pPr>
      <w:pStyle w:val="FooterAltHA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2BE8" w14:textId="3B2AA02D" w:rsidR="006E7A34" w:rsidRDefault="00A11E35" w:rsidP="00944743">
    <w:pPr>
      <w:pStyle w:val="FooterTextWT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96DDD91" wp14:editId="1C262831">
          <wp:simplePos x="0" y="0"/>
          <wp:positionH relativeFrom="margin">
            <wp:posOffset>-38100</wp:posOffset>
          </wp:positionH>
          <wp:positionV relativeFrom="paragraph">
            <wp:posOffset>-516890</wp:posOffset>
          </wp:positionV>
          <wp:extent cx="2648943" cy="9271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HANCo_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943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62C30" w14:textId="77777777" w:rsidR="00A25827" w:rsidRDefault="00A25827" w:rsidP="00667300">
    <w:pPr>
      <w:pStyle w:val="FooterAltHAN"/>
    </w:pPr>
  </w:p>
  <w:p w14:paraId="7819FD28" w14:textId="77777777" w:rsidR="00A25827" w:rsidRDefault="00A25827" w:rsidP="00667300">
    <w:pPr>
      <w:pStyle w:val="FooterAltHA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E85"/>
    <w:multiLevelType w:val="hybridMultilevel"/>
    <w:tmpl w:val="CDB2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6CC"/>
    <w:multiLevelType w:val="hybridMultilevel"/>
    <w:tmpl w:val="0C9C05F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F2C44"/>
    <w:multiLevelType w:val="hybridMultilevel"/>
    <w:tmpl w:val="FCCCA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4FD8"/>
    <w:multiLevelType w:val="hybridMultilevel"/>
    <w:tmpl w:val="0C9C05F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979C1"/>
    <w:multiLevelType w:val="hybridMultilevel"/>
    <w:tmpl w:val="8350F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3597B"/>
    <w:multiLevelType w:val="hybridMultilevel"/>
    <w:tmpl w:val="AB44D1DE"/>
    <w:lvl w:ilvl="0" w:tplc="63BA5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377CF"/>
    <w:multiLevelType w:val="hybridMultilevel"/>
    <w:tmpl w:val="CE3E9B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3048"/>
    <w:multiLevelType w:val="hybridMultilevel"/>
    <w:tmpl w:val="8E98C0F8"/>
    <w:lvl w:ilvl="0" w:tplc="2BCC9B4E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6869450E"/>
    <w:multiLevelType w:val="hybridMultilevel"/>
    <w:tmpl w:val="9454E4F2"/>
    <w:lvl w:ilvl="0" w:tplc="E020C3A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96BDC"/>
    <w:multiLevelType w:val="multilevel"/>
    <w:tmpl w:val="588EAC10"/>
    <w:lvl w:ilvl="0">
      <w:start w:val="1"/>
      <w:numFmt w:val="decimal"/>
      <w:pStyle w:val="NumberedHeading1AltHAN"/>
      <w:lvlText w:val="%1."/>
      <w:lvlJc w:val="left"/>
      <w:pPr>
        <w:ind w:left="360" w:hanging="360"/>
      </w:pPr>
    </w:lvl>
    <w:lvl w:ilvl="1">
      <w:start w:val="1"/>
      <w:numFmt w:val="decimal"/>
      <w:pStyle w:val="NumberedHeading2AltHAN"/>
      <w:lvlText w:val="%1.%2."/>
      <w:lvlJc w:val="left"/>
      <w:pPr>
        <w:ind w:left="792" w:hanging="432"/>
      </w:pPr>
    </w:lvl>
    <w:lvl w:ilvl="2">
      <w:start w:val="1"/>
      <w:numFmt w:val="decimal"/>
      <w:pStyle w:val="NumberedHeading3AltHAN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AltHAN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251E1A"/>
    <w:multiLevelType w:val="hybridMultilevel"/>
    <w:tmpl w:val="32101EA4"/>
    <w:lvl w:ilvl="0" w:tplc="7CF2DE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F3424"/>
    <w:multiLevelType w:val="hybridMultilevel"/>
    <w:tmpl w:val="E7B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41922">
    <w:abstractNumId w:val="9"/>
  </w:num>
  <w:num w:numId="2" w16cid:durableId="128282275">
    <w:abstractNumId w:val="3"/>
  </w:num>
  <w:num w:numId="3" w16cid:durableId="714042314">
    <w:abstractNumId w:val="7"/>
  </w:num>
  <w:num w:numId="4" w16cid:durableId="790976625">
    <w:abstractNumId w:val="4"/>
  </w:num>
  <w:num w:numId="5" w16cid:durableId="779034606">
    <w:abstractNumId w:val="1"/>
  </w:num>
  <w:num w:numId="6" w16cid:durableId="1453211159">
    <w:abstractNumId w:val="11"/>
  </w:num>
  <w:num w:numId="7" w16cid:durableId="2001421042">
    <w:abstractNumId w:val="8"/>
  </w:num>
  <w:num w:numId="8" w16cid:durableId="654257521">
    <w:abstractNumId w:val="0"/>
  </w:num>
  <w:num w:numId="9" w16cid:durableId="817383717">
    <w:abstractNumId w:val="2"/>
  </w:num>
  <w:num w:numId="10" w16cid:durableId="364674011">
    <w:abstractNumId w:val="10"/>
  </w:num>
  <w:num w:numId="11" w16cid:durableId="1381982242">
    <w:abstractNumId w:val="5"/>
  </w:num>
  <w:num w:numId="12" w16cid:durableId="1078138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54"/>
    <w:rsid w:val="00011193"/>
    <w:rsid w:val="00024A9C"/>
    <w:rsid w:val="000601BF"/>
    <w:rsid w:val="000877B3"/>
    <w:rsid w:val="000D4561"/>
    <w:rsid w:val="000E2D67"/>
    <w:rsid w:val="00115A59"/>
    <w:rsid w:val="0016405B"/>
    <w:rsid w:val="001B7C98"/>
    <w:rsid w:val="001C325D"/>
    <w:rsid w:val="001D05A3"/>
    <w:rsid w:val="00253EBB"/>
    <w:rsid w:val="00261D69"/>
    <w:rsid w:val="00266E93"/>
    <w:rsid w:val="0028145E"/>
    <w:rsid w:val="002B4146"/>
    <w:rsid w:val="00320B2D"/>
    <w:rsid w:val="00321244"/>
    <w:rsid w:val="003B7F9B"/>
    <w:rsid w:val="003F52AE"/>
    <w:rsid w:val="004579A4"/>
    <w:rsid w:val="00463247"/>
    <w:rsid w:val="00495649"/>
    <w:rsid w:val="004B6432"/>
    <w:rsid w:val="004C20C5"/>
    <w:rsid w:val="00526879"/>
    <w:rsid w:val="00531354"/>
    <w:rsid w:val="00542D94"/>
    <w:rsid w:val="005720FF"/>
    <w:rsid w:val="005B4F5D"/>
    <w:rsid w:val="00601579"/>
    <w:rsid w:val="00614CF3"/>
    <w:rsid w:val="00637AFB"/>
    <w:rsid w:val="00660910"/>
    <w:rsid w:val="00667300"/>
    <w:rsid w:val="00676A5B"/>
    <w:rsid w:val="00682170"/>
    <w:rsid w:val="00682CF9"/>
    <w:rsid w:val="0068378C"/>
    <w:rsid w:val="006930D7"/>
    <w:rsid w:val="006D47D6"/>
    <w:rsid w:val="006E7A34"/>
    <w:rsid w:val="00724595"/>
    <w:rsid w:val="007267D6"/>
    <w:rsid w:val="00735CA1"/>
    <w:rsid w:val="00740DD1"/>
    <w:rsid w:val="00756B4C"/>
    <w:rsid w:val="00764EFC"/>
    <w:rsid w:val="0077302C"/>
    <w:rsid w:val="00773FF5"/>
    <w:rsid w:val="007D2E97"/>
    <w:rsid w:val="007E1D39"/>
    <w:rsid w:val="007F1F63"/>
    <w:rsid w:val="007F7A94"/>
    <w:rsid w:val="00803852"/>
    <w:rsid w:val="00820E2E"/>
    <w:rsid w:val="00826AAA"/>
    <w:rsid w:val="00847141"/>
    <w:rsid w:val="0085080D"/>
    <w:rsid w:val="00852772"/>
    <w:rsid w:val="00863CAC"/>
    <w:rsid w:val="008737D0"/>
    <w:rsid w:val="008E0F8A"/>
    <w:rsid w:val="008E22ED"/>
    <w:rsid w:val="008F08CB"/>
    <w:rsid w:val="00944743"/>
    <w:rsid w:val="00947D7C"/>
    <w:rsid w:val="00962158"/>
    <w:rsid w:val="00995EDD"/>
    <w:rsid w:val="009D36DD"/>
    <w:rsid w:val="009D61C7"/>
    <w:rsid w:val="00A11E35"/>
    <w:rsid w:val="00A25827"/>
    <w:rsid w:val="00A51CE0"/>
    <w:rsid w:val="00A724A7"/>
    <w:rsid w:val="00A930D8"/>
    <w:rsid w:val="00AA3FFA"/>
    <w:rsid w:val="00B05779"/>
    <w:rsid w:val="00B17B31"/>
    <w:rsid w:val="00B3097F"/>
    <w:rsid w:val="00B53991"/>
    <w:rsid w:val="00B8708F"/>
    <w:rsid w:val="00BC7331"/>
    <w:rsid w:val="00BD1AF8"/>
    <w:rsid w:val="00BF1ADA"/>
    <w:rsid w:val="00BF2335"/>
    <w:rsid w:val="00C56EE7"/>
    <w:rsid w:val="00C84432"/>
    <w:rsid w:val="00CA7787"/>
    <w:rsid w:val="00CD7636"/>
    <w:rsid w:val="00DC514A"/>
    <w:rsid w:val="00DD5ECC"/>
    <w:rsid w:val="00DE20F0"/>
    <w:rsid w:val="00E67094"/>
    <w:rsid w:val="00E857F4"/>
    <w:rsid w:val="00EB6D46"/>
    <w:rsid w:val="00ED3066"/>
    <w:rsid w:val="00ED7693"/>
    <w:rsid w:val="00EF0B0A"/>
    <w:rsid w:val="00F433B4"/>
    <w:rsid w:val="00F57C27"/>
    <w:rsid w:val="00F725C9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6B165"/>
  <w15:chartTrackingRefBased/>
  <w15:docId w15:val="{532AFC91-AF09-4B51-9F24-C1A8C4F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"/>
    <w:rsid w:val="006930D7"/>
    <w:pPr>
      <w:spacing w:after="0" w:line="360" w:lineRule="auto"/>
    </w:pPr>
    <w:rPr>
      <w:rFonts w:ascii="Arial" w:hAnsi="Arial"/>
      <w:color w:val="005420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A25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25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8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TextReversedEN">
    <w:name w:val="Back Cover Text Reversed EN"/>
    <w:basedOn w:val="Normal"/>
    <w:link w:val="BackCoverTextReversedENChar"/>
    <w:rsid w:val="006930D7"/>
    <w:rPr>
      <w:color w:val="FFFFFF" w:themeColor="background1"/>
    </w:rPr>
  </w:style>
  <w:style w:type="character" w:customStyle="1" w:styleId="BackCoverTextReversedENChar">
    <w:name w:val="Back Cover Text Reversed EN Char"/>
    <w:basedOn w:val="DefaultParagraphFont"/>
    <w:link w:val="BackCoverTextReversedEN"/>
    <w:rsid w:val="006930D7"/>
    <w:rPr>
      <w:rFonts w:ascii="Arial" w:hAnsi="Arial"/>
      <w:color w:val="FFFFFF" w:themeColor="background1"/>
      <w:sz w:val="18"/>
    </w:rPr>
  </w:style>
  <w:style w:type="paragraph" w:customStyle="1" w:styleId="BackCoverTextEN">
    <w:name w:val="Back Cover Text EN"/>
    <w:basedOn w:val="BackCoverTextReversedEN"/>
    <w:link w:val="BackCoverTextENChar"/>
    <w:rsid w:val="006930D7"/>
    <w:rPr>
      <w:color w:val="005420"/>
    </w:rPr>
  </w:style>
  <w:style w:type="character" w:customStyle="1" w:styleId="BackCoverTextENChar">
    <w:name w:val="Back Cover Text EN Char"/>
    <w:basedOn w:val="BackCoverTextReversedENChar"/>
    <w:link w:val="BackCoverTextEN"/>
    <w:rsid w:val="006930D7"/>
    <w:rPr>
      <w:rFonts w:ascii="Arial" w:hAnsi="Arial"/>
      <w:color w:val="005420"/>
      <w:sz w:val="18"/>
    </w:rPr>
  </w:style>
  <w:style w:type="paragraph" w:customStyle="1" w:styleId="NormalAltHAN">
    <w:name w:val="Normal Alt HAN"/>
    <w:basedOn w:val="Normal"/>
    <w:link w:val="NormalAltHANChar"/>
    <w:qFormat/>
    <w:rsid w:val="00682CF9"/>
    <w:rPr>
      <w:color w:val="404040" w:themeColor="text1" w:themeTint="BF"/>
      <w:sz w:val="22"/>
    </w:rPr>
  </w:style>
  <w:style w:type="character" w:customStyle="1" w:styleId="NormalAltHANChar">
    <w:name w:val="Normal Alt HAN Char"/>
    <w:basedOn w:val="DefaultParagraphFont"/>
    <w:link w:val="NormalAltHAN"/>
    <w:rsid w:val="00682CF9"/>
    <w:rPr>
      <w:rFonts w:ascii="Arial" w:hAnsi="Arial"/>
      <w:color w:val="404040" w:themeColor="text1" w:themeTint="BF"/>
    </w:rPr>
  </w:style>
  <w:style w:type="paragraph" w:customStyle="1" w:styleId="ContentsPageAltHAN">
    <w:name w:val="Contents Page Alt HAN"/>
    <w:basedOn w:val="NormalAltHAN"/>
    <w:link w:val="ContentsPageAltHANChar"/>
    <w:qFormat/>
    <w:rsid w:val="004C20C5"/>
    <w:pPr>
      <w:spacing w:before="120" w:after="120"/>
    </w:pPr>
    <w:rPr>
      <w:b/>
      <w:color w:val="005CA9"/>
    </w:rPr>
  </w:style>
  <w:style w:type="character" w:customStyle="1" w:styleId="ContentsPageAltHANChar">
    <w:name w:val="Contents Page Alt HAN Char"/>
    <w:basedOn w:val="NormalAltHANChar"/>
    <w:link w:val="ContentsPageAltHAN"/>
    <w:rsid w:val="004C20C5"/>
    <w:rPr>
      <w:rFonts w:ascii="Arial" w:hAnsi="Arial"/>
      <w:b/>
      <w:color w:val="005CA9"/>
      <w:sz w:val="20"/>
    </w:rPr>
  </w:style>
  <w:style w:type="paragraph" w:customStyle="1" w:styleId="CoverPageHeadingEn">
    <w:name w:val="Cover Page Heading En"/>
    <w:basedOn w:val="NormalAltHAN"/>
    <w:next w:val="Normal"/>
    <w:link w:val="CoverPageHeadingEnChar"/>
    <w:rsid w:val="006930D7"/>
    <w:pPr>
      <w:spacing w:line="240" w:lineRule="auto"/>
    </w:pPr>
    <w:rPr>
      <w:color w:val="49A730"/>
      <w:sz w:val="60"/>
    </w:rPr>
  </w:style>
  <w:style w:type="character" w:customStyle="1" w:styleId="CoverPageHeadingEnChar">
    <w:name w:val="Cover Page Heading En Char"/>
    <w:basedOn w:val="NormalAltHANChar"/>
    <w:link w:val="CoverPageHeadingEn"/>
    <w:rsid w:val="006930D7"/>
    <w:rPr>
      <w:rFonts w:ascii="Arial" w:hAnsi="Arial"/>
      <w:color w:val="49A730"/>
      <w:sz w:val="60"/>
    </w:rPr>
  </w:style>
  <w:style w:type="paragraph" w:customStyle="1" w:styleId="CoverPageHeadingReversedEN">
    <w:name w:val="Cover Page Heading Reversed EN"/>
    <w:basedOn w:val="CoverPageHeadingEn"/>
    <w:next w:val="Normal"/>
    <w:link w:val="CoverPageHeadingReversedENChar"/>
    <w:rsid w:val="006930D7"/>
    <w:rPr>
      <w:color w:val="FFFFFF" w:themeColor="background1"/>
    </w:rPr>
  </w:style>
  <w:style w:type="character" w:customStyle="1" w:styleId="CoverPageHeadingReversedENChar">
    <w:name w:val="Cover Page Heading Reversed EN Char"/>
    <w:basedOn w:val="CoverPageHeadingEnChar"/>
    <w:link w:val="CoverPageHeadingReversedEN"/>
    <w:rsid w:val="006930D7"/>
    <w:rPr>
      <w:rFonts w:ascii="Arial" w:hAnsi="Arial"/>
      <w:color w:val="FFFFFF" w:themeColor="background1"/>
      <w:sz w:val="60"/>
    </w:rPr>
  </w:style>
  <w:style w:type="paragraph" w:customStyle="1" w:styleId="CoverPageSmallHeadingEN">
    <w:name w:val="Cover Page Small Heading EN"/>
    <w:basedOn w:val="CoverPageHeadingReversedEN"/>
    <w:link w:val="CoverPageSmallHeadingENChar"/>
    <w:rsid w:val="006930D7"/>
    <w:rPr>
      <w:color w:val="49A730"/>
    </w:rPr>
  </w:style>
  <w:style w:type="character" w:customStyle="1" w:styleId="CoverPageSmallHeadingENChar">
    <w:name w:val="Cover Page Small Heading EN Char"/>
    <w:basedOn w:val="CoverPageHeadingReversedENChar"/>
    <w:link w:val="CoverPageSmallHeadingEN"/>
    <w:rsid w:val="006930D7"/>
    <w:rPr>
      <w:rFonts w:ascii="Arial" w:hAnsi="Arial"/>
      <w:color w:val="49A730"/>
      <w:sz w:val="60"/>
    </w:rPr>
  </w:style>
  <w:style w:type="paragraph" w:customStyle="1" w:styleId="CoverPageSmallHeadingReversedEN">
    <w:name w:val="Cover Page Small Heading Reversed EN"/>
    <w:basedOn w:val="CoverPageSmallHeadingEN"/>
    <w:link w:val="CoverPageSmallHeadingReversedENChar"/>
    <w:rsid w:val="006930D7"/>
    <w:rPr>
      <w:color w:val="FFFFFF" w:themeColor="background1"/>
    </w:rPr>
  </w:style>
  <w:style w:type="character" w:customStyle="1" w:styleId="CoverPageSmallHeadingReversedENChar">
    <w:name w:val="Cover Page Small Heading Reversed EN Char"/>
    <w:basedOn w:val="CoverPageSmallHeadingENChar"/>
    <w:link w:val="CoverPageSmallHeadingReversedEN"/>
    <w:rsid w:val="006930D7"/>
    <w:rPr>
      <w:rFonts w:ascii="Arial" w:hAnsi="Arial"/>
      <w:color w:val="FFFFFF" w:themeColor="background1"/>
      <w:sz w:val="60"/>
    </w:rPr>
  </w:style>
  <w:style w:type="paragraph" w:customStyle="1" w:styleId="CoverPageSubHeadingEN">
    <w:name w:val="Cover Page Sub Heading EN"/>
    <w:basedOn w:val="CoverPageSmallHeadingEN"/>
    <w:link w:val="CoverPageSubHeadingENChar"/>
    <w:rsid w:val="006930D7"/>
    <w:rPr>
      <w:sz w:val="28"/>
    </w:rPr>
  </w:style>
  <w:style w:type="character" w:customStyle="1" w:styleId="CoverPageSubHeadingENChar">
    <w:name w:val="Cover Page Sub Heading EN Char"/>
    <w:basedOn w:val="CoverPageSmallHeadingReversedENChar"/>
    <w:link w:val="CoverPageSubHeadingEN"/>
    <w:rsid w:val="006930D7"/>
    <w:rPr>
      <w:rFonts w:ascii="Arial" w:hAnsi="Arial"/>
      <w:color w:val="49A730"/>
      <w:sz w:val="28"/>
    </w:rPr>
  </w:style>
  <w:style w:type="paragraph" w:customStyle="1" w:styleId="CoverPageSubHeadingReversedEN">
    <w:name w:val="Cover Page Sub Heading Reversed EN"/>
    <w:basedOn w:val="CoverPageSubHeadingEN"/>
    <w:next w:val="CoverPageSmallHeadingReversedEN"/>
    <w:link w:val="CoverPageSubHeadingReversedENChar"/>
    <w:rsid w:val="006930D7"/>
    <w:rPr>
      <w:color w:val="FFFFFF" w:themeColor="background1"/>
    </w:rPr>
  </w:style>
  <w:style w:type="character" w:customStyle="1" w:styleId="CoverPageSubHeadingReversedENChar">
    <w:name w:val="Cover Page Sub Heading Reversed EN Char"/>
    <w:basedOn w:val="CoverPageSubHeadingENChar"/>
    <w:link w:val="CoverPageSubHeadingReversedEN"/>
    <w:rsid w:val="006930D7"/>
    <w:rPr>
      <w:rFonts w:ascii="Arial" w:hAnsi="Arial"/>
      <w:color w:val="FFFFFF" w:themeColor="background1"/>
      <w:sz w:val="28"/>
    </w:rPr>
  </w:style>
  <w:style w:type="paragraph" w:customStyle="1" w:styleId="DiagramHeadingAltHAN">
    <w:name w:val="Diagram Heading Alt HAN"/>
    <w:basedOn w:val="CoverPageSubHeadingReversedEN"/>
    <w:link w:val="DiagramHeadingAltHANChar"/>
    <w:qFormat/>
    <w:rsid w:val="004C20C5"/>
    <w:pPr>
      <w:spacing w:before="120" w:after="120"/>
    </w:pPr>
    <w:rPr>
      <w:b/>
      <w:caps/>
      <w:color w:val="005CA9"/>
      <w:sz w:val="18"/>
    </w:rPr>
  </w:style>
  <w:style w:type="character" w:customStyle="1" w:styleId="DiagramHeadingAltHANChar">
    <w:name w:val="Diagram Heading Alt HAN Char"/>
    <w:basedOn w:val="CoverPageSubHeadingReversedENChar"/>
    <w:link w:val="DiagramHeadingAltHAN"/>
    <w:rsid w:val="004C20C5"/>
    <w:rPr>
      <w:rFonts w:ascii="Arial" w:hAnsi="Arial"/>
      <w:b/>
      <w:caps/>
      <w:color w:val="005CA9"/>
      <w:sz w:val="18"/>
    </w:rPr>
  </w:style>
  <w:style w:type="paragraph" w:customStyle="1" w:styleId="DiagramSubHeadingAltHAN">
    <w:name w:val="Diagram Sub Heading Alt HAN"/>
    <w:basedOn w:val="DiagramHeadingAltHAN"/>
    <w:link w:val="DiagramSubHeadingAltHANChar"/>
    <w:qFormat/>
    <w:rsid w:val="006930D7"/>
    <w:rPr>
      <w:b w:val="0"/>
    </w:rPr>
  </w:style>
  <w:style w:type="character" w:customStyle="1" w:styleId="DiagramSubHeadingAltHANChar">
    <w:name w:val="Diagram Sub Heading Alt HAN Char"/>
    <w:basedOn w:val="DiagramHeadingAltHANChar"/>
    <w:link w:val="DiagramSubHeadingAltHAN"/>
    <w:rsid w:val="006930D7"/>
    <w:rPr>
      <w:rFonts w:ascii="Arial" w:hAnsi="Arial"/>
      <w:b w:val="0"/>
      <w:caps/>
      <w:color w:val="49A730"/>
      <w:sz w:val="18"/>
    </w:rPr>
  </w:style>
  <w:style w:type="paragraph" w:customStyle="1" w:styleId="FooterTextEN">
    <w:name w:val="Footer Text EN"/>
    <w:basedOn w:val="DiagramSubHeadingAltHAN"/>
    <w:link w:val="FooterTextENChar"/>
    <w:rsid w:val="006930D7"/>
    <w:rPr>
      <w:sz w:val="14"/>
    </w:rPr>
  </w:style>
  <w:style w:type="character" w:customStyle="1" w:styleId="FooterTextENChar">
    <w:name w:val="Footer Text EN Char"/>
    <w:basedOn w:val="DiagramSubHeadingAltHANChar"/>
    <w:link w:val="FooterTextEN"/>
    <w:rsid w:val="006930D7"/>
    <w:rPr>
      <w:rFonts w:ascii="Arial" w:hAnsi="Arial"/>
      <w:b w:val="0"/>
      <w:caps/>
      <w:color w:val="49A730"/>
      <w:sz w:val="14"/>
    </w:rPr>
  </w:style>
  <w:style w:type="paragraph" w:styleId="ListParagraph">
    <w:name w:val="List Paragraph"/>
    <w:basedOn w:val="Normal"/>
    <w:uiPriority w:val="34"/>
    <w:rsid w:val="006930D7"/>
    <w:pPr>
      <w:ind w:left="720"/>
      <w:contextualSpacing/>
    </w:pPr>
  </w:style>
  <w:style w:type="paragraph" w:styleId="NoSpacing">
    <w:name w:val="No Spacing"/>
    <w:aliases w:val="Normale EN"/>
    <w:uiPriority w:val="1"/>
    <w:rsid w:val="006930D7"/>
    <w:pPr>
      <w:spacing w:after="0" w:line="360" w:lineRule="auto"/>
    </w:pPr>
    <w:rPr>
      <w:rFonts w:ascii="Arial" w:hAnsi="Arial"/>
      <w:color w:val="005420"/>
      <w:sz w:val="18"/>
    </w:rPr>
  </w:style>
  <w:style w:type="paragraph" w:customStyle="1" w:styleId="QuoteTextWT">
    <w:name w:val="Quote Text WT"/>
    <w:basedOn w:val="Normal"/>
    <w:link w:val="QuoteTextWTChar"/>
    <w:qFormat/>
    <w:rsid w:val="00526879"/>
    <w:pPr>
      <w:spacing w:before="120"/>
    </w:pPr>
    <w:rPr>
      <w:color w:val="0077C7"/>
      <w:sz w:val="22"/>
    </w:rPr>
  </w:style>
  <w:style w:type="character" w:customStyle="1" w:styleId="QuoteTextWTChar">
    <w:name w:val="Quote Text WT Char"/>
    <w:basedOn w:val="DefaultParagraphFont"/>
    <w:link w:val="QuoteTextWT"/>
    <w:rsid w:val="00526879"/>
    <w:rPr>
      <w:rFonts w:ascii="Arial" w:hAnsi="Arial"/>
      <w:color w:val="0077C7"/>
    </w:rPr>
  </w:style>
  <w:style w:type="paragraph" w:customStyle="1" w:styleId="SubHeading1AltHAN">
    <w:name w:val="Sub Heading 1 Alt HAN"/>
    <w:basedOn w:val="NormalAltHAN"/>
    <w:next w:val="NormalAltHAN"/>
    <w:link w:val="SubHeading1AltHANChar"/>
    <w:qFormat/>
    <w:rsid w:val="004C20C5"/>
    <w:pPr>
      <w:spacing w:before="120" w:after="120"/>
    </w:pPr>
    <w:rPr>
      <w:b/>
      <w:caps/>
      <w:color w:val="009FE3"/>
    </w:rPr>
  </w:style>
  <w:style w:type="paragraph" w:customStyle="1" w:styleId="SubHeading2WT">
    <w:name w:val="Sub Heading 2 WT"/>
    <w:basedOn w:val="SubHeading1AltHAN"/>
    <w:next w:val="Normal"/>
    <w:link w:val="SubHeading2WTChar"/>
    <w:qFormat/>
    <w:rsid w:val="00682CF9"/>
    <w:rPr>
      <w:b w:val="0"/>
      <w:sz w:val="24"/>
    </w:rPr>
  </w:style>
  <w:style w:type="character" w:customStyle="1" w:styleId="SubHeading1AltHANChar">
    <w:name w:val="Sub Heading 1 Alt HAN Char"/>
    <w:basedOn w:val="NormalAltHANChar"/>
    <w:link w:val="SubHeading1AltHAN"/>
    <w:rsid w:val="004C20C5"/>
    <w:rPr>
      <w:rFonts w:ascii="Arial" w:hAnsi="Arial"/>
      <w:b/>
      <w:caps/>
      <w:color w:val="009FE3"/>
      <w:sz w:val="20"/>
    </w:rPr>
  </w:style>
  <w:style w:type="paragraph" w:customStyle="1" w:styleId="SubHeading3WT">
    <w:name w:val="Sub Heading 3 WT"/>
    <w:basedOn w:val="SubHeading2WT"/>
    <w:next w:val="NormalAltHAN"/>
    <w:link w:val="SubHeading3WTChar"/>
    <w:qFormat/>
    <w:rsid w:val="00FD0DF8"/>
    <w:rPr>
      <w:b/>
      <w:caps w:val="0"/>
    </w:rPr>
  </w:style>
  <w:style w:type="character" w:customStyle="1" w:styleId="SubHeading2WTChar">
    <w:name w:val="Sub Heading 2 WT Char"/>
    <w:basedOn w:val="SubHeading1AltHANChar"/>
    <w:link w:val="SubHeading2WT"/>
    <w:rsid w:val="00682CF9"/>
    <w:rPr>
      <w:rFonts w:ascii="Arial" w:hAnsi="Arial"/>
      <w:b w:val="0"/>
      <w:caps/>
      <w:color w:val="009FE3"/>
      <w:sz w:val="24"/>
    </w:rPr>
  </w:style>
  <w:style w:type="paragraph" w:customStyle="1" w:styleId="SubHeading4WT">
    <w:name w:val="Sub Heading 4 WT"/>
    <w:basedOn w:val="SubHeading3WT"/>
    <w:next w:val="NormalAltHAN"/>
    <w:link w:val="SubHeading4WTChar"/>
    <w:qFormat/>
    <w:rsid w:val="00FD0DF8"/>
    <w:rPr>
      <w:b w:val="0"/>
    </w:rPr>
  </w:style>
  <w:style w:type="character" w:customStyle="1" w:styleId="SubHeading3WTChar">
    <w:name w:val="Sub Heading 3 WT Char"/>
    <w:basedOn w:val="SubHeading2WTChar"/>
    <w:link w:val="SubHeading3WT"/>
    <w:rsid w:val="00FD0DF8"/>
    <w:rPr>
      <w:rFonts w:ascii="Arial" w:hAnsi="Arial"/>
      <w:b/>
      <w:caps w:val="0"/>
      <w:color w:val="0077C7"/>
      <w:sz w:val="18"/>
    </w:rPr>
  </w:style>
  <w:style w:type="paragraph" w:styleId="Header">
    <w:name w:val="header"/>
    <w:basedOn w:val="Normal"/>
    <w:link w:val="HeaderChar"/>
    <w:uiPriority w:val="99"/>
    <w:unhideWhenUsed/>
    <w:rsid w:val="00FD0DF8"/>
    <w:pPr>
      <w:tabs>
        <w:tab w:val="center" w:pos="4513"/>
        <w:tab w:val="right" w:pos="9026"/>
      </w:tabs>
      <w:spacing w:line="240" w:lineRule="auto"/>
    </w:pPr>
  </w:style>
  <w:style w:type="character" w:customStyle="1" w:styleId="SubHeading4WTChar">
    <w:name w:val="Sub Heading 4 WT Char"/>
    <w:basedOn w:val="SubHeading3WTChar"/>
    <w:link w:val="SubHeading4WT"/>
    <w:rsid w:val="00FD0DF8"/>
    <w:rPr>
      <w:rFonts w:ascii="Arial" w:hAnsi="Arial"/>
      <w:b w:val="0"/>
      <w:caps w:val="0"/>
      <w:color w:val="0077C7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0DF8"/>
    <w:rPr>
      <w:rFonts w:ascii="Arial" w:hAnsi="Arial"/>
      <w:color w:val="005420"/>
      <w:sz w:val="18"/>
    </w:rPr>
  </w:style>
  <w:style w:type="paragraph" w:styleId="Footer">
    <w:name w:val="footer"/>
    <w:basedOn w:val="Normal"/>
    <w:link w:val="FooterChar"/>
    <w:uiPriority w:val="99"/>
    <w:unhideWhenUsed/>
    <w:rsid w:val="00FD0D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F8"/>
    <w:rPr>
      <w:rFonts w:ascii="Arial" w:hAnsi="Arial"/>
      <w:color w:val="005420"/>
      <w:sz w:val="18"/>
    </w:rPr>
  </w:style>
  <w:style w:type="paragraph" w:customStyle="1" w:styleId="FooterAltHAN">
    <w:name w:val="Footer Alt HAN"/>
    <w:basedOn w:val="Normal"/>
    <w:link w:val="FooterAltHANChar"/>
    <w:qFormat/>
    <w:rsid w:val="00BC7331"/>
    <w:pPr>
      <w:tabs>
        <w:tab w:val="left" w:pos="1077"/>
      </w:tabs>
      <w:spacing w:before="120" w:line="240" w:lineRule="auto"/>
      <w:jc w:val="right"/>
    </w:pPr>
    <w:rPr>
      <w:color w:val="009FE3"/>
      <w:sz w:val="14"/>
    </w:rPr>
  </w:style>
  <w:style w:type="character" w:customStyle="1" w:styleId="FooterAltHANChar">
    <w:name w:val="Footer Alt HAN Char"/>
    <w:basedOn w:val="DefaultParagraphFont"/>
    <w:link w:val="FooterAltHAN"/>
    <w:rsid w:val="00BC7331"/>
    <w:rPr>
      <w:rFonts w:ascii="Arial" w:hAnsi="Arial"/>
      <w:color w:val="009FE3"/>
      <w:sz w:val="14"/>
    </w:rPr>
  </w:style>
  <w:style w:type="paragraph" w:customStyle="1" w:styleId="SectionTitleWT">
    <w:name w:val="Section Title WT"/>
    <w:basedOn w:val="NormalAltHAN"/>
    <w:next w:val="NormalAltHAN"/>
    <w:link w:val="SectionTitleWTChar"/>
    <w:rsid w:val="006E7A34"/>
    <w:pPr>
      <w:pBdr>
        <w:bottom w:val="single" w:sz="4" w:space="1" w:color="0077C7"/>
      </w:pBdr>
      <w:spacing w:after="600" w:line="240" w:lineRule="auto"/>
    </w:pPr>
    <w:rPr>
      <w:color w:val="0077C7"/>
      <w:sz w:val="40"/>
    </w:rPr>
  </w:style>
  <w:style w:type="paragraph" w:customStyle="1" w:styleId="SectionTitleAltHAN">
    <w:name w:val="Section Title Alt HAN"/>
    <w:basedOn w:val="SectionTitleWT"/>
    <w:next w:val="NormalAltHAN"/>
    <w:link w:val="SectionTitleAltHANChar"/>
    <w:qFormat/>
    <w:rsid w:val="004C20C5"/>
    <w:pPr>
      <w:pBdr>
        <w:bottom w:val="none" w:sz="0" w:space="0" w:color="auto"/>
      </w:pBdr>
    </w:pPr>
    <w:rPr>
      <w:color w:val="005CA9"/>
    </w:rPr>
  </w:style>
  <w:style w:type="character" w:customStyle="1" w:styleId="SectionTitleWTChar">
    <w:name w:val="Section Title WT Char"/>
    <w:basedOn w:val="NormalAltHANChar"/>
    <w:link w:val="SectionTitleWT"/>
    <w:rsid w:val="006E7A34"/>
    <w:rPr>
      <w:rFonts w:ascii="Arial" w:hAnsi="Arial"/>
      <w:color w:val="0077C7"/>
      <w:sz w:val="40"/>
    </w:rPr>
  </w:style>
  <w:style w:type="character" w:customStyle="1" w:styleId="SectionTitleAltHANChar">
    <w:name w:val="Section Title Alt HAN Char"/>
    <w:basedOn w:val="SectionTitleWTChar"/>
    <w:link w:val="SectionTitleAltHAN"/>
    <w:rsid w:val="004C20C5"/>
    <w:rPr>
      <w:rFonts w:ascii="Arial" w:hAnsi="Arial"/>
      <w:color w:val="005CA9"/>
      <w:sz w:val="40"/>
    </w:rPr>
  </w:style>
  <w:style w:type="character" w:customStyle="1" w:styleId="FooterTextWTChar">
    <w:name w:val="Footer Text WT Char"/>
    <w:basedOn w:val="DefaultParagraphFont"/>
    <w:link w:val="FooterTextWT"/>
    <w:locked/>
    <w:rsid w:val="006E7A34"/>
    <w:rPr>
      <w:rFonts w:ascii="Arial" w:hAnsi="Arial" w:cs="Arial"/>
      <w:color w:val="0077C7"/>
      <w:sz w:val="14"/>
      <w:szCs w:val="18"/>
    </w:rPr>
  </w:style>
  <w:style w:type="paragraph" w:customStyle="1" w:styleId="FooterTextWT">
    <w:name w:val="Footer Text WT"/>
    <w:basedOn w:val="Normal"/>
    <w:link w:val="FooterTextWTChar"/>
    <w:rsid w:val="006E7A34"/>
    <w:pPr>
      <w:spacing w:before="60" w:after="60" w:line="240" w:lineRule="auto"/>
    </w:pPr>
    <w:rPr>
      <w:rFonts w:cs="Arial"/>
      <w:color w:val="0077C7"/>
      <w:sz w:val="14"/>
      <w:szCs w:val="18"/>
    </w:rPr>
  </w:style>
  <w:style w:type="paragraph" w:customStyle="1" w:styleId="NumberedHeading1AltHAN">
    <w:name w:val="Numbered Heading 1 Alt HAN"/>
    <w:basedOn w:val="NormalAltHAN"/>
    <w:link w:val="NumberedHeading1AltHANChar"/>
    <w:qFormat/>
    <w:rsid w:val="00682CF9"/>
    <w:pPr>
      <w:numPr>
        <w:numId w:val="1"/>
      </w:numPr>
      <w:spacing w:before="120" w:after="120"/>
    </w:pPr>
    <w:rPr>
      <w:color w:val="009FE3"/>
      <w:sz w:val="24"/>
    </w:rPr>
  </w:style>
  <w:style w:type="paragraph" w:customStyle="1" w:styleId="NumberedHeading2AltHAN">
    <w:name w:val="Numbered Heading 2 Alt HAN"/>
    <w:basedOn w:val="NormalAltHAN"/>
    <w:next w:val="NumberedHeading1AltHAN"/>
    <w:link w:val="NumberedHeading2AltHANChar"/>
    <w:qFormat/>
    <w:rsid w:val="00E67094"/>
    <w:pPr>
      <w:numPr>
        <w:ilvl w:val="1"/>
        <w:numId w:val="1"/>
      </w:numPr>
      <w:spacing w:before="120"/>
      <w:jc w:val="both"/>
    </w:pPr>
  </w:style>
  <w:style w:type="character" w:customStyle="1" w:styleId="NumberedHeading1AltHANChar">
    <w:name w:val="Numbered Heading 1 Alt HAN Char"/>
    <w:basedOn w:val="NormalAltHANChar"/>
    <w:link w:val="NumberedHeading1AltHAN"/>
    <w:rsid w:val="00682CF9"/>
    <w:rPr>
      <w:rFonts w:ascii="Arial" w:hAnsi="Arial"/>
      <w:color w:val="009FE3"/>
      <w:sz w:val="24"/>
    </w:rPr>
  </w:style>
  <w:style w:type="paragraph" w:customStyle="1" w:styleId="NumberedHeading3AltHAN">
    <w:name w:val="Numbered Heading 3 Alt HAN"/>
    <w:basedOn w:val="NormalAltHAN"/>
    <w:next w:val="NumberedHeading2AltHAN"/>
    <w:link w:val="NumberedHeading3AltHANChar"/>
    <w:qFormat/>
    <w:rsid w:val="001C325D"/>
    <w:pPr>
      <w:numPr>
        <w:ilvl w:val="2"/>
        <w:numId w:val="1"/>
      </w:numPr>
      <w:spacing w:before="120"/>
    </w:pPr>
  </w:style>
  <w:style w:type="character" w:customStyle="1" w:styleId="NumberedHeading2AltHANChar">
    <w:name w:val="Numbered Heading 2 Alt HAN Char"/>
    <w:basedOn w:val="NormalAltHANChar"/>
    <w:link w:val="NumberedHeading2AltHAN"/>
    <w:rsid w:val="00E67094"/>
    <w:rPr>
      <w:rFonts w:ascii="Arial" w:hAnsi="Arial"/>
      <w:color w:val="404040" w:themeColor="text1" w:themeTint="BF"/>
    </w:rPr>
  </w:style>
  <w:style w:type="paragraph" w:customStyle="1" w:styleId="NumberedHeading4AltHAN">
    <w:name w:val="Numbered Heading 4 Alt HAN"/>
    <w:basedOn w:val="NormalAltHAN"/>
    <w:next w:val="NumberedHeading3AltHAN"/>
    <w:link w:val="NumberedHeading4AltHANChar"/>
    <w:qFormat/>
    <w:rsid w:val="001C325D"/>
    <w:pPr>
      <w:numPr>
        <w:ilvl w:val="3"/>
        <w:numId w:val="1"/>
      </w:numPr>
      <w:spacing w:before="120"/>
    </w:pPr>
  </w:style>
  <w:style w:type="character" w:customStyle="1" w:styleId="NumberedHeading3AltHANChar">
    <w:name w:val="Numbered Heading 3 Alt HAN Char"/>
    <w:basedOn w:val="NormalAltHANChar"/>
    <w:link w:val="NumberedHeading3AltHAN"/>
    <w:rsid w:val="001C325D"/>
    <w:rPr>
      <w:rFonts w:ascii="Arial" w:hAnsi="Arial"/>
      <w:color w:val="404040" w:themeColor="text1" w:themeTint="BF"/>
      <w:sz w:val="20"/>
    </w:rPr>
  </w:style>
  <w:style w:type="character" w:customStyle="1" w:styleId="NumberedHeading4AltHANChar">
    <w:name w:val="Numbered Heading 4 Alt HAN Char"/>
    <w:basedOn w:val="NormalAltHANChar"/>
    <w:link w:val="NumberedHeading4AltHAN"/>
    <w:rsid w:val="001C325D"/>
    <w:rPr>
      <w:rFonts w:ascii="Arial" w:hAnsi="Arial"/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BF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tHANTable">
    <w:name w:val="Alt HAN Table"/>
    <w:basedOn w:val="TableNormal"/>
    <w:uiPriority w:val="99"/>
    <w:rsid w:val="00BF2335"/>
    <w:pPr>
      <w:spacing w:after="0" w:line="240" w:lineRule="auto"/>
    </w:pPr>
    <w:rPr>
      <w:rFonts w:ascii="Arial" w:hAnsi="Arial"/>
      <w:color w:val="404040"/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ascii="Arial" w:hAnsi="Arial"/>
        <w:color w:val="FFFFFF" w:themeColor="background1"/>
        <w:sz w:val="20"/>
      </w:rPr>
      <w:tblPr/>
      <w:tcPr>
        <w:tcBorders>
          <w:insideH w:val="nil"/>
          <w:insideV w:val="nil"/>
        </w:tcBorders>
        <w:shd w:val="clear" w:color="auto" w:fill="00386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40404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827"/>
    <w:rPr>
      <w:color w:val="0563C1" w:themeColor="hyperlink"/>
      <w:u w:val="single"/>
    </w:rPr>
  </w:style>
  <w:style w:type="paragraph" w:styleId="TOC1">
    <w:name w:val="toc 1"/>
    <w:basedOn w:val="ContentsPageAltHAN"/>
    <w:next w:val="Normal"/>
    <w:link w:val="TOC1Char"/>
    <w:autoRedefine/>
    <w:uiPriority w:val="39"/>
    <w:unhideWhenUsed/>
    <w:rsid w:val="008E22ED"/>
    <w:rPr>
      <w:b w:val="0"/>
      <w:color w:val="66768C"/>
    </w:rPr>
  </w:style>
  <w:style w:type="paragraph" w:styleId="TOC2">
    <w:name w:val="toc 2"/>
    <w:basedOn w:val="TOC1"/>
    <w:next w:val="Normal"/>
    <w:autoRedefine/>
    <w:uiPriority w:val="39"/>
    <w:unhideWhenUsed/>
    <w:rsid w:val="00A25827"/>
    <w:pPr>
      <w:ind w:left="284"/>
    </w:pPr>
  </w:style>
  <w:style w:type="paragraph" w:styleId="TOC3">
    <w:name w:val="toc 3"/>
    <w:basedOn w:val="TOC2"/>
    <w:next w:val="Normal"/>
    <w:autoRedefine/>
    <w:uiPriority w:val="39"/>
    <w:unhideWhenUsed/>
    <w:rsid w:val="00A25827"/>
    <w:pPr>
      <w:ind w:left="567"/>
    </w:pPr>
  </w:style>
  <w:style w:type="paragraph" w:customStyle="1" w:styleId="TableofContentsAltHAN">
    <w:name w:val="Table of Contents Alt HAN"/>
    <w:basedOn w:val="TOC1"/>
    <w:link w:val="TableofContentsAltHANChar"/>
    <w:qFormat/>
    <w:rsid w:val="008E22ED"/>
    <w:pPr>
      <w:tabs>
        <w:tab w:val="left" w:pos="567"/>
        <w:tab w:val="right" w:leader="dot" w:pos="9016"/>
      </w:tabs>
    </w:pPr>
    <w:rPr>
      <w:noProof/>
    </w:rPr>
  </w:style>
  <w:style w:type="paragraph" w:styleId="TOC4">
    <w:name w:val="toc 4"/>
    <w:basedOn w:val="TOC3"/>
    <w:next w:val="Normal"/>
    <w:autoRedefine/>
    <w:uiPriority w:val="39"/>
    <w:unhideWhenUsed/>
    <w:rsid w:val="008E22ED"/>
    <w:pPr>
      <w:ind w:left="851"/>
    </w:pPr>
  </w:style>
  <w:style w:type="paragraph" w:customStyle="1" w:styleId="TableofContentsHeader">
    <w:name w:val="Table of Contents Header"/>
    <w:basedOn w:val="SectionTitleAltHAN"/>
    <w:link w:val="TableofContentsHeaderChar"/>
    <w:qFormat/>
    <w:rsid w:val="008E22ED"/>
  </w:style>
  <w:style w:type="character" w:customStyle="1" w:styleId="TOC1Char">
    <w:name w:val="TOC 1 Char"/>
    <w:basedOn w:val="ContentsPageAltHANChar"/>
    <w:link w:val="TOC1"/>
    <w:uiPriority w:val="39"/>
    <w:rsid w:val="008E22ED"/>
    <w:rPr>
      <w:rFonts w:ascii="Arial" w:hAnsi="Arial"/>
      <w:b w:val="0"/>
      <w:color w:val="66768C"/>
      <w:sz w:val="20"/>
    </w:rPr>
  </w:style>
  <w:style w:type="character" w:customStyle="1" w:styleId="TableofContentsAltHANChar">
    <w:name w:val="Table of Contents Alt HAN Char"/>
    <w:basedOn w:val="TOC1Char"/>
    <w:link w:val="TableofContentsAltHAN"/>
    <w:rsid w:val="008E22ED"/>
    <w:rPr>
      <w:rFonts w:ascii="Arial" w:hAnsi="Arial"/>
      <w:b w:val="0"/>
      <w:noProof/>
      <w:color w:val="66768C"/>
      <w:sz w:val="20"/>
    </w:rPr>
  </w:style>
  <w:style w:type="paragraph" w:customStyle="1" w:styleId="FrontPageHeadingAltHAN">
    <w:name w:val="Front Page Heading Alt HAN"/>
    <w:basedOn w:val="SectionTitleAltHAN"/>
    <w:link w:val="FrontPageHeadingAltHANChar"/>
    <w:qFormat/>
    <w:rsid w:val="00F57C27"/>
  </w:style>
  <w:style w:type="character" w:customStyle="1" w:styleId="TableofContentsHeaderChar">
    <w:name w:val="Table of Contents Header Char"/>
    <w:basedOn w:val="SectionTitleAltHANChar"/>
    <w:link w:val="TableofContentsHeader"/>
    <w:rsid w:val="008E22ED"/>
    <w:rPr>
      <w:rFonts w:ascii="Arial" w:hAnsi="Arial"/>
      <w:color w:val="005CA9"/>
      <w:sz w:val="40"/>
    </w:rPr>
  </w:style>
  <w:style w:type="character" w:customStyle="1" w:styleId="FrontPageHeadingAltHANChar">
    <w:name w:val="Front Page Heading Alt HAN Char"/>
    <w:basedOn w:val="SectionTitleAltHANChar"/>
    <w:link w:val="FrontPageHeadingAltHAN"/>
    <w:rsid w:val="00F57C27"/>
    <w:rPr>
      <w:rFonts w:ascii="Arial" w:hAnsi="Arial"/>
      <w:color w:val="005CA9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601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79"/>
    <w:rPr>
      <w:rFonts w:ascii="Arial" w:hAnsi="Arial"/>
      <w:color w:val="0054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79"/>
    <w:rPr>
      <w:rFonts w:ascii="Arial" w:hAnsi="Arial"/>
      <w:b/>
      <w:bCs/>
      <w:color w:val="0054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7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79"/>
    <w:rPr>
      <w:rFonts w:ascii="Segoe UI" w:hAnsi="Segoe UI" w:cs="Segoe UI"/>
      <w:color w:val="005420"/>
      <w:sz w:val="18"/>
      <w:szCs w:val="18"/>
    </w:rPr>
  </w:style>
  <w:style w:type="character" w:customStyle="1" w:styleId="SubHeading3AltHANChar">
    <w:name w:val="Sub Heading 3 Alt HAN Char"/>
    <w:basedOn w:val="DefaultParagraphFont"/>
    <w:link w:val="SubHeading3AltHAN"/>
    <w:locked/>
    <w:rsid w:val="00A724A7"/>
    <w:rPr>
      <w:rFonts w:ascii="Arial" w:hAnsi="Arial" w:cs="Arial"/>
      <w:b/>
      <w:color w:val="009FE3"/>
      <w:sz w:val="26"/>
    </w:rPr>
  </w:style>
  <w:style w:type="paragraph" w:customStyle="1" w:styleId="SubHeading3AltHAN">
    <w:name w:val="Sub Heading 3 Alt HAN"/>
    <w:basedOn w:val="Normal"/>
    <w:next w:val="NormalAltHAN"/>
    <w:link w:val="SubHeading3AltHANChar"/>
    <w:qFormat/>
    <w:rsid w:val="00A724A7"/>
    <w:pPr>
      <w:spacing w:before="120" w:after="120"/>
      <w:jc w:val="both"/>
    </w:pPr>
    <w:rPr>
      <w:rFonts w:cs="Arial"/>
      <w:b/>
      <w:color w:val="009FE3"/>
      <w:sz w:val="26"/>
    </w:rPr>
  </w:style>
  <w:style w:type="paragraph" w:customStyle="1" w:styleId="SubHeading4AltHAN">
    <w:name w:val="Sub Heading 4 Alt HAN"/>
    <w:basedOn w:val="SubHeading3AltHAN"/>
    <w:next w:val="NormalAltHAN"/>
    <w:link w:val="SubHeading4AltHANChar"/>
    <w:qFormat/>
    <w:rsid w:val="0016405B"/>
    <w:rPr>
      <w:b w:val="0"/>
      <w:sz w:val="24"/>
    </w:rPr>
  </w:style>
  <w:style w:type="character" w:customStyle="1" w:styleId="SubHeading4AltHANChar">
    <w:name w:val="Sub Heading 4 Alt HAN Char"/>
    <w:basedOn w:val="SubHeading3AltHANChar"/>
    <w:link w:val="SubHeading4AltHAN"/>
    <w:rsid w:val="0016405B"/>
    <w:rPr>
      <w:rFonts w:ascii="Arial" w:hAnsi="Arial" w:cs="Arial"/>
      <w:b w:val="0"/>
      <w:color w:val="009FE3"/>
      <w:sz w:val="24"/>
    </w:rPr>
  </w:style>
  <w:style w:type="table" w:customStyle="1" w:styleId="AltHANTableStyle">
    <w:name w:val="Alt HAN Table Style"/>
    <w:basedOn w:val="TableNormal"/>
    <w:uiPriority w:val="99"/>
    <w:rsid w:val="00EB6D46"/>
    <w:pPr>
      <w:spacing w:after="0" w:line="240" w:lineRule="auto"/>
    </w:pPr>
    <w:rPr>
      <w:rFonts w:ascii="Arial" w:hAnsi="Arial"/>
      <w:color w:val="4D4D4D"/>
      <w:sz w:val="18"/>
    </w:rPr>
    <w:tblPr>
      <w:tblStyleRowBandSize w:val="1"/>
    </w:tblPr>
    <w:tblStylePr w:type="firstRow">
      <w:rPr>
        <w:rFonts w:ascii="Arial" w:hAnsi="Arial"/>
        <w:color w:val="FFFFFF" w:themeColor="background1"/>
        <w:sz w:val="18"/>
      </w:rPr>
      <w:tblPr/>
      <w:tcPr>
        <w:tcBorders>
          <w:bottom w:val="nil"/>
        </w:tcBorders>
        <w:shd w:val="clear" w:color="auto" w:fill="003869"/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FFF" w:themeFill="background1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SubHeading2AltHAN">
    <w:name w:val="Sub Heading 2 Alt HAN"/>
    <w:basedOn w:val="SubHeading1AltHAN"/>
    <w:next w:val="Normal"/>
    <w:link w:val="SubHeading2AltHANChar"/>
    <w:qFormat/>
    <w:rsid w:val="002B4146"/>
    <w:pPr>
      <w:jc w:val="both"/>
    </w:pPr>
    <w:rPr>
      <w:b w:val="0"/>
      <w:sz w:val="28"/>
    </w:rPr>
  </w:style>
  <w:style w:type="character" w:customStyle="1" w:styleId="SubHeading2AltHANChar">
    <w:name w:val="Sub Heading 2 Alt HAN Char"/>
    <w:basedOn w:val="SubHeading1AltHANChar"/>
    <w:link w:val="SubHeading2AltHAN"/>
    <w:rsid w:val="002B4146"/>
    <w:rPr>
      <w:rFonts w:ascii="Arial" w:hAnsi="Arial"/>
      <w:b w:val="0"/>
      <w:caps/>
      <w:color w:val="009FE3"/>
      <w:sz w:val="28"/>
    </w:rPr>
  </w:style>
  <w:style w:type="table" w:customStyle="1" w:styleId="ListTable3-Accent21">
    <w:name w:val="List Table 3 - Accent 21"/>
    <w:basedOn w:val="TableNormal"/>
    <w:uiPriority w:val="48"/>
    <w:rsid w:val="002B414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2B4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ca.lisle\AppData\Local\Temp\Temp1_OneDrive_1_01-11-2017.zip\Alt%20HAN%20Consultation%20Template%20v.0.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A0F03C035274BB2D25F528F03A579" ma:contentTypeVersion="8" ma:contentTypeDescription="Create a new document." ma:contentTypeScope="" ma:versionID="aa7bc904abd4c946690318a7d5de0de3">
  <xsd:schema xmlns:xsd="http://www.w3.org/2001/XMLSchema" xmlns:xs="http://www.w3.org/2001/XMLSchema" xmlns:p="http://schemas.microsoft.com/office/2006/metadata/properties" xmlns:ns1="http://schemas.microsoft.com/sharepoint/v3" xmlns:ns2="c1f7bf47-1c5e-4679-ae21-9f7f6ec11114" xmlns:ns3="25f3d09a-0361-4874-b668-ad83f3ee9197" targetNamespace="http://schemas.microsoft.com/office/2006/metadata/properties" ma:root="true" ma:fieldsID="fe515fb6c2a6af8b4f014009265d74d4" ns1:_="" ns2:_="" ns3:_="">
    <xsd:import namespace="http://schemas.microsoft.com/sharepoint/v3"/>
    <xsd:import namespace="c1f7bf47-1c5e-4679-ae21-9f7f6ec11114"/>
    <xsd:import namespace="25f3d09a-0361-4874-b668-ad83f3ee9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7bf47-1c5e-4679-ae21-9f7f6ec1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d09a-0361-4874-b668-ad83f3ee9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B849-4D07-4EE9-A34E-7B2C303A9F5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dc80c8d-6f7e-4aae-8ae4-890437694656"/>
    <ds:schemaRef ds:uri="http://www.w3.org/XML/1998/namespace"/>
    <ds:schemaRef ds:uri="http://schemas.microsoft.com/office/2006/documentManagement/types"/>
    <ds:schemaRef ds:uri="http://purl.org/dc/terms/"/>
    <ds:schemaRef ds:uri="00c904e2-0454-445e-a56d-d00ea6432c2b"/>
    <ds:schemaRef ds:uri="http://purl.org/dc/dcmitype/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2DB025-4389-43B2-A8AE-B8FBEE9DA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f7bf47-1c5e-4679-ae21-9f7f6ec11114"/>
    <ds:schemaRef ds:uri="25f3d09a-0361-4874-b668-ad83f3ee9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3BFFD-198F-4A1B-AE9F-8F9176AB3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D3C08-70A3-4CF5-91A9-275BBF9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 HAN Consultation Template v.0.5</Template>
  <TotalTime>4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De Lisle</dc:creator>
  <cp:keywords/>
  <dc:description/>
  <cp:lastModifiedBy>Gemma Sell</cp:lastModifiedBy>
  <cp:revision>3</cp:revision>
  <cp:lastPrinted>2020-11-19T15:38:00Z</cp:lastPrinted>
  <dcterms:created xsi:type="dcterms:W3CDTF">2020-12-11T13:56:00Z</dcterms:created>
  <dcterms:modified xsi:type="dcterms:W3CDTF">2023-03-09T13:17:00Z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0x010100BD6A0F03C035274BB2D25F528F03A579</vt:lpwstr>
  </property>
  <property fmtid="{D5CDD505-2E9C-101B-9397-08002B2CF9AE}" pid="3" name="MediaServiceImageTags">
    <vt:lpwstr/>
  </property>
  <property fmtid="{D5CDD505-2E9C-101B-9397-08002B2CF9AE}" pid="4" name="Order">
    <vt:r8>894700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